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3DE1" w14:textId="6B506AAE" w:rsidR="002200F0" w:rsidRPr="004949D6" w:rsidRDefault="002200F0" w:rsidP="00C8001F">
      <w:pPr>
        <w:tabs>
          <w:tab w:val="center" w:pos="7938"/>
        </w:tabs>
      </w:pPr>
    </w:p>
    <w:p w14:paraId="09FDC290" w14:textId="77777777" w:rsidR="00BD5BC8" w:rsidRPr="00B33615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color w:val="000000"/>
          <w:sz w:val="20"/>
          <w:szCs w:val="20"/>
        </w:rPr>
      </w:pPr>
    </w:p>
    <w:p w14:paraId="671DC2AF" w14:textId="77777777" w:rsidR="00BD5BC8" w:rsidRPr="00787F15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r w:rsidRPr="00787F15">
        <w:rPr>
          <w:rFonts w:ascii="Arial" w:hAnsi="Arial" w:cs="Arial"/>
          <w:sz w:val="20"/>
          <w:szCs w:val="20"/>
        </w:rPr>
        <w:t>ALL’UNIVERSITA’ DEGLI STUDI DI PADOVA</w:t>
      </w:r>
    </w:p>
    <w:p w14:paraId="05099780" w14:textId="77777777" w:rsidR="00BD5BC8" w:rsidRPr="00787F15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r w:rsidRPr="00787F15">
        <w:rPr>
          <w:rFonts w:ascii="Arial" w:hAnsi="Arial" w:cs="Arial"/>
          <w:sz w:val="20"/>
          <w:szCs w:val="20"/>
        </w:rPr>
        <w:t>DIPARTIMENTO DI INGEGNERIA CIVILE, EDILE E AMBIENTALE - I C E A</w:t>
      </w:r>
    </w:p>
    <w:p w14:paraId="5C05BDF3" w14:textId="77777777" w:rsidR="00BD5BC8" w:rsidRPr="00787F15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r w:rsidRPr="00787F15">
        <w:rPr>
          <w:rFonts w:ascii="Arial" w:hAnsi="Arial" w:cs="Arial"/>
          <w:sz w:val="20"/>
          <w:szCs w:val="20"/>
        </w:rPr>
        <w:t>DEPARTMENT OF CIVIL, ENVIRONMENTAL AND ARCHITECTURAL ENGINEERING</w:t>
      </w:r>
    </w:p>
    <w:p w14:paraId="4CF3DFBE" w14:textId="63947E6E" w:rsidR="00BD5BC8" w:rsidRPr="00787F15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r w:rsidRPr="00787F15">
        <w:rPr>
          <w:rFonts w:ascii="Arial" w:hAnsi="Arial" w:cs="Arial"/>
          <w:sz w:val="20"/>
          <w:szCs w:val="20"/>
        </w:rPr>
        <w:t xml:space="preserve">Via </w:t>
      </w:r>
      <w:r w:rsidR="00A337BC">
        <w:rPr>
          <w:rFonts w:ascii="Arial" w:hAnsi="Arial" w:cs="Arial"/>
          <w:sz w:val="20"/>
          <w:szCs w:val="20"/>
        </w:rPr>
        <w:t>F. Marzolo, 9</w:t>
      </w:r>
      <w:r w:rsidRPr="00787F15">
        <w:rPr>
          <w:rFonts w:ascii="Arial" w:hAnsi="Arial" w:cs="Arial"/>
          <w:sz w:val="20"/>
          <w:szCs w:val="20"/>
        </w:rPr>
        <w:t xml:space="preserve"> - I 35131 Padova</w:t>
      </w:r>
    </w:p>
    <w:p w14:paraId="72771C98" w14:textId="0A7047A4" w:rsidR="00BD5BC8" w:rsidRPr="00787F15" w:rsidRDefault="00BD5BC8" w:rsidP="00787F1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proofErr w:type="spellStart"/>
      <w:r w:rsidRPr="00787F15">
        <w:rPr>
          <w:rFonts w:ascii="Arial" w:hAnsi="Arial" w:cs="Arial"/>
          <w:sz w:val="20"/>
          <w:szCs w:val="20"/>
        </w:rPr>
        <w:t>tel</w:t>
      </w:r>
      <w:proofErr w:type="spellEnd"/>
      <w:r w:rsidRPr="00787F15">
        <w:rPr>
          <w:rFonts w:ascii="Arial" w:hAnsi="Arial" w:cs="Arial"/>
          <w:sz w:val="20"/>
          <w:szCs w:val="20"/>
        </w:rPr>
        <w:t xml:space="preserve"> +39 049 8275424 fax +39 049 8275446</w:t>
      </w:r>
    </w:p>
    <w:p w14:paraId="7746CD29" w14:textId="10D5E7D4" w:rsidR="00BD5BC8" w:rsidRPr="006A3D27" w:rsidRDefault="00BD5BC8" w:rsidP="00787F1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r w:rsidRPr="00787F15">
        <w:rPr>
          <w:rFonts w:ascii="Arial" w:hAnsi="Arial" w:cs="Arial"/>
          <w:sz w:val="20"/>
          <w:szCs w:val="20"/>
        </w:rPr>
        <w:t>C.F 80006480281 - P.IVA 007 42430283</w:t>
      </w:r>
      <w:r w:rsidRPr="00BD5BC8">
        <w:rPr>
          <w:rFonts w:ascii="Arial" w:hAnsi="Arial" w:cs="Arial"/>
          <w:sz w:val="20"/>
          <w:szCs w:val="20"/>
        </w:rPr>
        <w:tab/>
      </w:r>
    </w:p>
    <w:p w14:paraId="7239970D" w14:textId="77ED728C" w:rsidR="00BD5BC8" w:rsidRPr="006A3D27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  <w:lang w:val="fr-FR"/>
        </w:rPr>
      </w:pPr>
      <w:proofErr w:type="gramStart"/>
      <w:r w:rsidRPr="006A3D27">
        <w:rPr>
          <w:rFonts w:ascii="Arial" w:hAnsi="Arial" w:cs="Arial"/>
          <w:b/>
          <w:sz w:val="20"/>
          <w:szCs w:val="20"/>
          <w:lang w:val="fr-FR"/>
        </w:rPr>
        <w:t>PEC:</w:t>
      </w:r>
      <w:proofErr w:type="gramEnd"/>
      <w:r w:rsidRPr="006A3D27">
        <w:rPr>
          <w:rFonts w:ascii="Arial" w:hAnsi="Arial" w:cs="Arial"/>
          <w:b/>
          <w:sz w:val="20"/>
          <w:szCs w:val="20"/>
          <w:lang w:val="fr-FR"/>
        </w:rPr>
        <w:t xml:space="preserve"> dipartimento.dicea@pec.unipd.it</w:t>
      </w:r>
    </w:p>
    <w:p w14:paraId="2664C2FD" w14:textId="77777777" w:rsidR="00BD5BC8" w:rsidRPr="006A3D27" w:rsidRDefault="00BD5BC8" w:rsidP="00BD5BC8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Arial" w:hAnsi="Arial" w:cs="Arial"/>
          <w:sz w:val="20"/>
          <w:szCs w:val="20"/>
          <w:lang w:val="fr-FR"/>
        </w:rPr>
      </w:pPr>
    </w:p>
    <w:p w14:paraId="1BCED85E" w14:textId="77777777" w:rsidR="00A337BC" w:rsidRDefault="00A337BC" w:rsidP="00A337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6B48E2">
        <w:rPr>
          <w:rFonts w:ascii="Arial" w:hAnsi="Arial" w:cs="Arial"/>
          <w:b/>
          <w:sz w:val="20"/>
          <w:szCs w:val="20"/>
        </w:rPr>
        <w:t xml:space="preserve">INDAGINE DI MERCATO FINALIZZATA ALL’ACQUISIZIONE DI PREVENTIVI PER L’AFFIDAMENTO DELLA </w:t>
      </w:r>
      <w:bookmarkStart w:id="0" w:name="_Hlk106351607"/>
      <w:r w:rsidRPr="006B48E2">
        <w:rPr>
          <w:rFonts w:ascii="Arial" w:hAnsi="Arial" w:cs="Arial"/>
          <w:b/>
          <w:sz w:val="20"/>
          <w:szCs w:val="20"/>
        </w:rPr>
        <w:t>FORNITURA DI UNA CAMERA CLIMATICA O AMBIENTALE A PARAMETRI DI TEMPERATURA, UMIDITÀ E CONCENTRAZIONE DI CO2 CONTROLLABILI</w:t>
      </w:r>
      <w:bookmarkEnd w:id="0"/>
    </w:p>
    <w:p w14:paraId="47AFB0CA" w14:textId="1AB0B584" w:rsidR="00BD5BC8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08303AA2" w14:textId="01F81AD7" w:rsidR="00545204" w:rsidRDefault="00545204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262A49F4" w14:textId="77777777" w:rsidR="00545204" w:rsidRDefault="00545204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1FCCEC64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sottoscritto:_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w14:paraId="1395850F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1E43EC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 il _____________________ a ___________________________________________</w:t>
      </w:r>
    </w:p>
    <w:p w14:paraId="2620ACC5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4E90DAF5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qualità (carica sociale) ___________________________________________________</w:t>
      </w:r>
    </w:p>
    <w:p w14:paraId="262CB73B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1C7E1E30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dell'Impresa _____________________________________________________________</w:t>
      </w:r>
    </w:p>
    <w:p w14:paraId="2D58E36B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46193A64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sede in ______________________________________________________________</w:t>
      </w:r>
    </w:p>
    <w:p w14:paraId="50E1E2D9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04C8747B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</w:t>
      </w:r>
    </w:p>
    <w:p w14:paraId="19293767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5D3F1E0B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 IVA __________________________________________________________________</w:t>
      </w:r>
    </w:p>
    <w:p w14:paraId="59706B9A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48DCEA75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Tel. _____________________________ Fax ___________________________________ </w:t>
      </w:r>
    </w:p>
    <w:p w14:paraId="5E1B597A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5A448864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__________________________________________________________________</w:t>
      </w:r>
    </w:p>
    <w:p w14:paraId="123153D3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096983EC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PEC____________________________________________________________________</w:t>
      </w:r>
    </w:p>
    <w:p w14:paraId="2FF6A60A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244C950B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28FE7E72" w14:textId="72A12179" w:rsidR="00545204" w:rsidRDefault="00545204" w:rsidP="00545204">
      <w:pPr>
        <w:ind w:left="2" w:hanging="2"/>
        <w:rPr>
          <w:rFonts w:ascii="Arial" w:hAnsi="Arial" w:cs="Arial"/>
          <w:sz w:val="20"/>
          <w:szCs w:val="20"/>
        </w:rPr>
      </w:pPr>
      <w:r w:rsidRPr="00F00898">
        <w:rPr>
          <w:rFonts w:ascii="Arial" w:hAnsi="Arial" w:cs="Arial"/>
          <w:sz w:val="20"/>
          <w:szCs w:val="20"/>
        </w:rPr>
        <w:t xml:space="preserve">Visto l'avviso pubblico relativo alla fornitura in oggetto, inoltra un proprio preventivo come: </w:t>
      </w:r>
    </w:p>
    <w:p w14:paraId="2A8E066F" w14:textId="77777777" w:rsidR="00F00898" w:rsidRPr="00F00898" w:rsidRDefault="00F00898" w:rsidP="00545204">
      <w:pPr>
        <w:ind w:left="2" w:hanging="2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46459EC6" w14:textId="77777777" w:rsidR="00545204" w:rsidRDefault="00545204" w:rsidP="00545204">
      <w:pPr>
        <w:ind w:left="2" w:hanging="2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sym w:font="Arial" w:char="F071"/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color w:val="151515"/>
          <w:sz w:val="20"/>
          <w:szCs w:val="20"/>
        </w:rPr>
        <w:t>Impresa Singola</w:t>
      </w:r>
    </w:p>
    <w:p w14:paraId="77E8F714" w14:textId="77777777" w:rsidR="00545204" w:rsidRDefault="00545204" w:rsidP="00545204">
      <w:pPr>
        <w:ind w:left="2" w:hanging="2"/>
        <w:rPr>
          <w:rFonts w:ascii="Arial" w:hAnsi="Arial" w:cs="Arial"/>
          <w:color w:val="151515"/>
          <w:sz w:val="20"/>
          <w:szCs w:val="20"/>
        </w:rPr>
      </w:pPr>
    </w:p>
    <w:p w14:paraId="3F5BC2B6" w14:textId="77777777" w:rsidR="00545204" w:rsidRDefault="00545204" w:rsidP="00545204">
      <w:pPr>
        <w:ind w:left="2" w:hanging="2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sym w:font="Arial" w:char="F071"/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color w:val="151515"/>
          <w:sz w:val="20"/>
          <w:szCs w:val="20"/>
        </w:rPr>
        <w:t>Consorzio (che si riserva di indicare la o le impresa/e consorziata/e in sede di offerta)</w:t>
      </w:r>
    </w:p>
    <w:p w14:paraId="3E49911D" w14:textId="77777777" w:rsidR="00545204" w:rsidRDefault="00545204" w:rsidP="00545204">
      <w:pPr>
        <w:ind w:left="2" w:hanging="2"/>
        <w:rPr>
          <w:rFonts w:ascii="Arial" w:hAnsi="Arial" w:cs="Arial"/>
          <w:color w:val="151515"/>
          <w:sz w:val="20"/>
          <w:szCs w:val="20"/>
        </w:rPr>
      </w:pPr>
    </w:p>
    <w:p w14:paraId="2750ECF0" w14:textId="77777777" w:rsidR="00545204" w:rsidRDefault="00545204" w:rsidP="00545204">
      <w:pPr>
        <w:ind w:left="2" w:hanging="2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sym w:font="Arial" w:char="F071"/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color w:val="151515"/>
          <w:sz w:val="20"/>
          <w:szCs w:val="20"/>
        </w:rPr>
        <w:t>Impresa Capogruppo di raggruppamento temporaneo da costituire con i seguenti soggetti:</w:t>
      </w:r>
    </w:p>
    <w:p w14:paraId="669E8023" w14:textId="77777777" w:rsidR="00545204" w:rsidRDefault="00545204" w:rsidP="00545204">
      <w:pPr>
        <w:ind w:left="2" w:hanging="2"/>
        <w:rPr>
          <w:rFonts w:ascii="Arial" w:hAnsi="Arial" w:cs="Arial"/>
          <w:color w:val="151515"/>
          <w:sz w:val="20"/>
          <w:szCs w:val="20"/>
        </w:rPr>
      </w:pPr>
    </w:p>
    <w:p w14:paraId="69A6AD75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94D2D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0EF291DD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tal fine, ai sensi degli artt. 46 e 47 del DPR 28 dicembre 2000, n. 445, in nome proprio e per conto dei soggetti di cui all'art. 80 comma 3 del D. Lgs.50/2016,</w:t>
      </w:r>
    </w:p>
    <w:p w14:paraId="0AD28EF3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4AC2B494" w14:textId="77777777" w:rsidR="00545204" w:rsidRDefault="00545204" w:rsidP="00545204">
      <w:pPr>
        <w:ind w:left="2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DICHIARA</w:t>
      </w:r>
    </w:p>
    <w:p w14:paraId="2A96635D" w14:textId="77777777" w:rsidR="00545204" w:rsidRDefault="00545204" w:rsidP="00545204">
      <w:pPr>
        <w:ind w:left="2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66EB934" w14:textId="73B19C71" w:rsidR="00545204" w:rsidRPr="008322AA" w:rsidRDefault="00545204" w:rsidP="00545204">
      <w:pPr>
        <w:rPr>
          <w:rFonts w:ascii="Arial" w:hAnsi="Arial" w:cs="Arial"/>
          <w:b/>
          <w:sz w:val="20"/>
          <w:szCs w:val="20"/>
        </w:rPr>
      </w:pPr>
      <w:r w:rsidRPr="008322AA">
        <w:rPr>
          <w:rFonts w:ascii="Arial" w:hAnsi="Arial" w:cs="Arial"/>
          <w:b/>
          <w:sz w:val="20"/>
          <w:szCs w:val="20"/>
        </w:rPr>
        <w:lastRenderedPageBreak/>
        <w:t>1</w:t>
      </w:r>
      <w:r w:rsidRPr="008322AA">
        <w:rPr>
          <w:rFonts w:ascii="Arial" w:hAnsi="Arial" w:cs="Arial"/>
          <w:sz w:val="20"/>
          <w:szCs w:val="20"/>
        </w:rPr>
        <w:t xml:space="preserve">) di essere iscritto nel Portale </w:t>
      </w:r>
      <w:proofErr w:type="spellStart"/>
      <w:r w:rsidRPr="008322AA">
        <w:rPr>
          <w:rFonts w:ascii="Arial" w:hAnsi="Arial" w:cs="Arial"/>
          <w:sz w:val="20"/>
          <w:szCs w:val="20"/>
        </w:rPr>
        <w:t>MePA</w:t>
      </w:r>
      <w:proofErr w:type="spellEnd"/>
      <w:r w:rsidRPr="008322AA">
        <w:rPr>
          <w:rFonts w:ascii="Arial" w:hAnsi="Arial" w:cs="Arial"/>
          <w:sz w:val="20"/>
          <w:szCs w:val="20"/>
        </w:rPr>
        <w:t xml:space="preserve"> di Consip S.p.A. – sito www.acquistinretepa.it – nel bando specifico “</w:t>
      </w:r>
      <w:r w:rsidR="008322AA" w:rsidRPr="008322AA">
        <w:rPr>
          <w:rFonts w:ascii="Arial" w:hAnsi="Arial" w:cs="Arial"/>
          <w:sz w:val="20"/>
          <w:szCs w:val="20"/>
        </w:rPr>
        <w:t xml:space="preserve">BENI – Piccole apparecchiature e materiale da </w:t>
      </w:r>
      <w:proofErr w:type="gramStart"/>
      <w:r w:rsidR="008322AA" w:rsidRPr="008322AA">
        <w:rPr>
          <w:rFonts w:ascii="Arial" w:hAnsi="Arial" w:cs="Arial"/>
          <w:sz w:val="20"/>
          <w:szCs w:val="20"/>
        </w:rPr>
        <w:t>laboratorio</w:t>
      </w:r>
      <w:r w:rsidRPr="008322AA">
        <w:rPr>
          <w:rFonts w:ascii="Arial" w:hAnsi="Arial" w:cs="Arial"/>
          <w:sz w:val="20"/>
          <w:szCs w:val="20"/>
        </w:rPr>
        <w:t>“</w:t>
      </w:r>
      <w:proofErr w:type="gramEnd"/>
      <w:r w:rsidRPr="008322AA">
        <w:rPr>
          <w:rFonts w:ascii="Arial" w:hAnsi="Arial" w:cs="Arial"/>
          <w:sz w:val="20"/>
          <w:szCs w:val="20"/>
        </w:rPr>
        <w:t>;</w:t>
      </w:r>
      <w:r w:rsidRPr="008322AA">
        <w:rPr>
          <w:rFonts w:ascii="Arial" w:hAnsi="Arial" w:cs="Arial"/>
          <w:sz w:val="20"/>
          <w:szCs w:val="20"/>
        </w:rPr>
        <w:t xml:space="preserve"> </w:t>
      </w:r>
    </w:p>
    <w:p w14:paraId="40C3F89A" w14:textId="77777777" w:rsidR="00545204" w:rsidRPr="008322AA" w:rsidRDefault="00545204" w:rsidP="00545204">
      <w:pPr>
        <w:ind w:left="2" w:hanging="2"/>
        <w:rPr>
          <w:rFonts w:ascii="Arial" w:hAnsi="Arial" w:cs="Arial"/>
          <w:sz w:val="20"/>
          <w:szCs w:val="20"/>
        </w:rPr>
      </w:pPr>
    </w:p>
    <w:p w14:paraId="3924F753" w14:textId="381C77C3" w:rsidR="00545204" w:rsidRPr="008322AA" w:rsidRDefault="00545204" w:rsidP="00545204">
      <w:pPr>
        <w:ind w:left="2" w:hanging="2"/>
        <w:rPr>
          <w:rFonts w:ascii="Arial" w:hAnsi="Arial" w:cs="Arial"/>
          <w:sz w:val="20"/>
          <w:szCs w:val="20"/>
        </w:rPr>
      </w:pPr>
      <w:r w:rsidRPr="008322AA">
        <w:rPr>
          <w:rFonts w:ascii="Arial" w:hAnsi="Arial" w:cs="Arial"/>
          <w:b/>
          <w:sz w:val="20"/>
          <w:szCs w:val="20"/>
        </w:rPr>
        <w:t>2)</w:t>
      </w:r>
      <w:r w:rsidRPr="008322AA">
        <w:rPr>
          <w:rFonts w:ascii="Arial" w:hAnsi="Arial" w:cs="Arial"/>
          <w:sz w:val="20"/>
          <w:szCs w:val="20"/>
        </w:rPr>
        <w:t xml:space="preserve"> di avere preso conoscenza della tipologia di fornitura</w:t>
      </w:r>
      <w:r w:rsidR="00D11818" w:rsidRPr="008322AA">
        <w:rPr>
          <w:rFonts w:ascii="Arial" w:hAnsi="Arial" w:cs="Arial"/>
          <w:sz w:val="20"/>
          <w:szCs w:val="20"/>
        </w:rPr>
        <w:t xml:space="preserve"> </w:t>
      </w:r>
      <w:r w:rsidRPr="008322AA">
        <w:rPr>
          <w:rFonts w:ascii="Arial" w:hAnsi="Arial" w:cs="Arial"/>
          <w:sz w:val="20"/>
          <w:szCs w:val="20"/>
        </w:rPr>
        <w:t>e dei requisiti richiesti e di avere preso conoscenza delle particolari condizioni espresse nell’Avviso di indagine esplorativa di mercato e di avere a proprio rischio presentato un preventivo idoneo agli stessi;</w:t>
      </w:r>
    </w:p>
    <w:p w14:paraId="5A30FAA6" w14:textId="77777777" w:rsidR="00545204" w:rsidRPr="008322AA" w:rsidRDefault="00545204" w:rsidP="00545204">
      <w:pPr>
        <w:ind w:left="2" w:hanging="2"/>
        <w:rPr>
          <w:rFonts w:ascii="Arial" w:hAnsi="Arial" w:cs="Arial"/>
          <w:sz w:val="20"/>
          <w:szCs w:val="20"/>
        </w:rPr>
      </w:pPr>
    </w:p>
    <w:p w14:paraId="240CA7CB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 w:rsidRPr="008322AA">
        <w:rPr>
          <w:rFonts w:ascii="Arial" w:hAnsi="Arial" w:cs="Arial"/>
          <w:sz w:val="20"/>
          <w:szCs w:val="20"/>
        </w:rPr>
        <w:t xml:space="preserve"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</w:t>
      </w:r>
      <w:r>
        <w:rPr>
          <w:rFonts w:ascii="Arial" w:hAnsi="Arial" w:cs="Arial"/>
          <w:color w:val="000000"/>
          <w:sz w:val="20"/>
          <w:szCs w:val="20"/>
        </w:rPr>
        <w:t>pubbliche amministrazioni.</w:t>
      </w:r>
    </w:p>
    <w:p w14:paraId="148DE965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3F9D5D" w14:textId="77777777" w:rsidR="00D11818" w:rsidRDefault="00D11818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233F8895" w14:textId="606C9FE9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</w:t>
      </w:r>
    </w:p>
    <w:p w14:paraId="132A7F91" w14:textId="77777777" w:rsidR="00D11818" w:rsidRDefault="00D11818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57677B24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37EC0B11" w14:textId="77777777" w:rsidR="00545204" w:rsidRDefault="00545204" w:rsidP="00545204">
      <w:pPr>
        <w:ind w:left="2" w:hanging="2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DOCUMENTO FIRMATO DIGITALMENTE</w:t>
      </w:r>
    </w:p>
    <w:p w14:paraId="75714FBB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170CC0DB" w14:textId="77777777" w:rsidR="00545204" w:rsidRDefault="00545204" w:rsidP="00545204">
      <w:pPr>
        <w:ind w:left="2" w:hanging="2"/>
        <w:rPr>
          <w:rFonts w:ascii="Arial" w:hAnsi="Arial" w:cs="Arial"/>
          <w:color w:val="000000"/>
          <w:sz w:val="20"/>
          <w:szCs w:val="20"/>
        </w:rPr>
      </w:pPr>
    </w:p>
    <w:p w14:paraId="5F4F5837" w14:textId="77777777" w:rsidR="00545204" w:rsidRDefault="00545204" w:rsidP="00545204">
      <w:pPr>
        <w:ind w:left="2" w:hanging="2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I dati personali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relativi alle imprese partecipanti verranno trattati ai sensi del Regolamento UE 2016/279 e, per quanto ancora attualmente in vigore, del D.lgs. n. 196/2003. Si informa che i dati dichiarati saranno utilizzati dalla stazione appaltante solamente per l’istruttoria delle istanze presentate e per le formalità ad essa connesse. Si rimanda per ulteriori informazioni allo specifico punto ‘Trattamento dei dati personali’ di cui all’Avviso</w:t>
      </w:r>
    </w:p>
    <w:p w14:paraId="45C947DD" w14:textId="77777777" w:rsidR="00545204" w:rsidRPr="00B33615" w:rsidRDefault="00545204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sectPr w:rsidR="00545204" w:rsidRPr="00B3361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DE04" w14:textId="77777777" w:rsidR="0037393B" w:rsidRDefault="0037393B">
      <w:r>
        <w:separator/>
      </w:r>
    </w:p>
  </w:endnote>
  <w:endnote w:type="continuationSeparator" w:id="0">
    <w:p w14:paraId="1216BC71" w14:textId="77777777" w:rsidR="0037393B" w:rsidRDefault="0037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C65E" w14:textId="77777777" w:rsidR="00861D48" w:rsidRDefault="00861D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31C509" w14:textId="77777777" w:rsidR="00861D48" w:rsidRDefault="00861D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E401" w14:textId="2B8FF556" w:rsidR="00861D48" w:rsidRPr="006F44A3" w:rsidRDefault="00861D48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434EF6">
      <w:rPr>
        <w:rStyle w:val="Numeropagina"/>
        <w:rFonts w:ascii="Arial" w:hAnsi="Arial"/>
        <w:noProof/>
        <w:sz w:val="17"/>
      </w:rPr>
      <w:t>4</w:t>
    </w:r>
    <w:r w:rsidRPr="006F44A3">
      <w:rPr>
        <w:rStyle w:val="Numeropagina"/>
        <w:sz w:val="17"/>
      </w:rPr>
      <w:fldChar w:fldCharType="end"/>
    </w:r>
  </w:p>
  <w:p w14:paraId="23D9C5F8" w14:textId="77777777" w:rsidR="00861D48" w:rsidRDefault="00861D4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AD9F" w14:textId="77777777" w:rsidR="00861D48" w:rsidRPr="006F44A3" w:rsidRDefault="00861D48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A432" w14:textId="77777777" w:rsidR="0037393B" w:rsidRDefault="0037393B">
      <w:r>
        <w:separator/>
      </w:r>
    </w:p>
  </w:footnote>
  <w:footnote w:type="continuationSeparator" w:id="0">
    <w:p w14:paraId="35ABCADB" w14:textId="77777777" w:rsidR="0037393B" w:rsidRDefault="0037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Ind w:w="108" w:type="dxa"/>
      <w:tblLayout w:type="fixed"/>
      <w:tblLook w:val="00A0" w:firstRow="1" w:lastRow="0" w:firstColumn="1" w:lastColumn="0" w:noHBand="0" w:noVBand="0"/>
    </w:tblPr>
    <w:tblGrid>
      <w:gridCol w:w="6090"/>
      <w:gridCol w:w="3681"/>
    </w:tblGrid>
    <w:tr w:rsidR="00AC7AE6" w14:paraId="69028EB7" w14:textId="77777777" w:rsidTr="00831E63">
      <w:trPr>
        <w:trHeight w:val="667"/>
      </w:trPr>
      <w:tc>
        <w:tcPr>
          <w:tcW w:w="6090" w:type="dxa"/>
        </w:tcPr>
        <w:p w14:paraId="3C42A3E9" w14:textId="77777777" w:rsidR="00AC7AE6" w:rsidRPr="00AC7AE6" w:rsidRDefault="00AC7AE6" w:rsidP="00AC7AE6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  <w:p w14:paraId="6396F33D" w14:textId="77777777" w:rsidR="0083322A" w:rsidRPr="00AC7AE6" w:rsidRDefault="0083322A" w:rsidP="0083322A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DIPARTIMENTO DI INGEGNERIA CIVILE, EDILE E AMBIENTALE - </w:t>
          </w:r>
          <w:r w:rsidRPr="00AC7AE6">
            <w:rPr>
              <w:rFonts w:ascii="Arial" w:hAnsi="Arial" w:cs="Arial"/>
              <w:b/>
              <w:color w:val="B2071B"/>
              <w:sz w:val="17"/>
              <w:szCs w:val="17"/>
            </w:rPr>
            <w:t>I C E A</w:t>
          </w:r>
        </w:p>
        <w:p w14:paraId="30FE63F2" w14:textId="77777777" w:rsidR="001E1E52" w:rsidRPr="0004328F" w:rsidRDefault="0083322A" w:rsidP="0083322A">
          <w:pPr>
            <w:jc w:val="right"/>
            <w:rPr>
              <w:rFonts w:ascii="Arial" w:hAnsi="Arial" w:cs="Arial"/>
              <w:i/>
              <w:color w:val="B2071B"/>
              <w:w w:val="99"/>
              <w:sz w:val="17"/>
              <w:szCs w:val="17"/>
              <w:lang w:val="en-US"/>
            </w:rPr>
          </w:pPr>
          <w:r w:rsidRPr="0083322A">
            <w:rPr>
              <w:rFonts w:ascii="Arial" w:hAnsi="Arial" w:cs="Arial"/>
              <w:i/>
              <w:color w:val="B2071B"/>
              <w:sz w:val="15"/>
              <w:szCs w:val="15"/>
              <w:lang w:val="en-US"/>
            </w:rPr>
            <w:t>DEPARTMENT OF CIVIL, ENVIRONMENTAL AND ARCHITECTURAL ENGINEERING</w:t>
          </w:r>
          <w:r w:rsidRPr="0083322A">
            <w:rPr>
              <w:rFonts w:ascii="Arial" w:hAnsi="Arial" w:cs="Arial"/>
              <w:i/>
              <w:color w:val="B2071B"/>
              <w:sz w:val="15"/>
              <w:szCs w:val="15"/>
              <w:lang w:val="en-US"/>
            </w:rPr>
            <w:br/>
          </w:r>
        </w:p>
      </w:tc>
      <w:tc>
        <w:tcPr>
          <w:tcW w:w="3681" w:type="dxa"/>
        </w:tcPr>
        <w:p w14:paraId="2A4D0D43" w14:textId="2EDBCE40" w:rsidR="00AC7AE6" w:rsidRPr="00777D69" w:rsidRDefault="00316D1B" w:rsidP="001E1E52">
          <w:pPr>
            <w:spacing w:before="320"/>
            <w:ind w:left="-108"/>
            <w:rPr>
              <w:rFonts w:ascii="Arial" w:hAnsi="Arial" w:cs="Arial"/>
              <w:color w:val="B2071B"/>
            </w:rPr>
          </w:pPr>
          <w:r w:rsidRPr="0004328F"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7137AF0D" wp14:editId="3E3914B2">
                <wp:extent cx="160020" cy="106680"/>
                <wp:effectExtent l="0" t="0" r="0" b="0"/>
                <wp:docPr id="1" name="Immagine 3" descr="Descrizione: 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7AE6" w:rsidRPr="00777D69">
            <w:rPr>
              <w:rFonts w:ascii="Arial" w:hAnsi="Arial" w:cs="Arial"/>
              <w:color w:val="B2071B"/>
            </w:rPr>
            <w:t xml:space="preserve"> </w:t>
          </w:r>
          <w:r w:rsidR="00AC7AE6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AC7AE6" w:rsidRPr="00777D69">
            <w:rPr>
              <w:rFonts w:ascii="Arial" w:hAnsi="Arial" w:cs="Arial"/>
              <w:color w:val="B2071B"/>
            </w:rPr>
            <w:tab/>
          </w:r>
        </w:p>
      </w:tc>
    </w:tr>
  </w:tbl>
  <w:p w14:paraId="2229F858" w14:textId="77777777" w:rsidR="00861D48" w:rsidRPr="00AB1C90" w:rsidRDefault="00861D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32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6"/>
      <w:gridCol w:w="6118"/>
      <w:gridCol w:w="3868"/>
    </w:tblGrid>
    <w:tr w:rsidR="00861D48" w14:paraId="016CB42F" w14:textId="77777777" w:rsidTr="001B6738">
      <w:trPr>
        <w:trHeight w:val="570"/>
      </w:trPr>
      <w:tc>
        <w:tcPr>
          <w:tcW w:w="2246" w:type="dxa"/>
          <w:vMerge w:val="restart"/>
          <w:tcBorders>
            <w:bottom w:val="single" w:sz="2" w:space="0" w:color="B2071B"/>
          </w:tcBorders>
        </w:tcPr>
        <w:p w14:paraId="4C0FF67A" w14:textId="77777777" w:rsidR="00861D48" w:rsidRPr="00117E48" w:rsidRDefault="00861D4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6118" w:type="dxa"/>
          <w:tcBorders>
            <w:bottom w:val="nil"/>
          </w:tcBorders>
        </w:tcPr>
        <w:p w14:paraId="1B6F7A2B" w14:textId="77777777" w:rsidR="00861D48" w:rsidRPr="00777D69" w:rsidRDefault="00861D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1EAE80EA" w14:textId="06639A94" w:rsidR="00861D48" w:rsidRPr="00777D69" w:rsidRDefault="00316D1B" w:rsidP="00416127">
          <w:pPr>
            <w:tabs>
              <w:tab w:val="left" w:pos="3613"/>
            </w:tabs>
            <w:ind w:left="56"/>
            <w:rPr>
              <w:rFonts w:ascii="Arial" w:hAnsi="Arial" w:cs="Arial"/>
            </w:rPr>
          </w:pPr>
          <w:r w:rsidRPr="00416127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004378AB" wp14:editId="47D30B41">
                <wp:extent cx="1021080" cy="53276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61D48" w:rsidRPr="00777D69">
            <w:rPr>
              <w:rFonts w:ascii="Arial" w:hAnsi="Arial" w:cs="Arial"/>
            </w:rPr>
            <w:tab/>
          </w:r>
        </w:p>
      </w:tc>
      <w:tc>
        <w:tcPr>
          <w:tcW w:w="3868" w:type="dxa"/>
          <w:vMerge w:val="restart"/>
          <w:tcBorders>
            <w:bottom w:val="single" w:sz="2" w:space="0" w:color="B2071B"/>
          </w:tcBorders>
        </w:tcPr>
        <w:p w14:paraId="27945AD0" w14:textId="250E933D" w:rsidR="00861D48" w:rsidRPr="00117E48" w:rsidRDefault="00316D1B" w:rsidP="001B6738">
          <w:pPr>
            <w:ind w:left="742"/>
            <w:jc w:val="center"/>
          </w:pPr>
          <w:r w:rsidRPr="007A36AD">
            <w:rPr>
              <w:noProof/>
              <w:lang w:eastAsia="it-IT"/>
            </w:rPr>
            <w:drawing>
              <wp:inline distT="0" distB="0" distL="0" distR="0" wp14:anchorId="3778DDD0" wp14:editId="62BA6DAE">
                <wp:extent cx="1837690" cy="852170"/>
                <wp:effectExtent l="0" t="0" r="0" b="0"/>
                <wp:docPr id="3" name="Immagine 4" descr="Descrizione: 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1D48" w:rsidRPr="001B6738" w14:paraId="34F41A23" w14:textId="77777777" w:rsidTr="00416127">
      <w:trPr>
        <w:trHeight w:val="449"/>
      </w:trPr>
      <w:tc>
        <w:tcPr>
          <w:tcW w:w="2246" w:type="dxa"/>
          <w:vMerge/>
          <w:tcBorders>
            <w:bottom w:val="single" w:sz="2" w:space="0" w:color="B2071B"/>
          </w:tcBorders>
        </w:tcPr>
        <w:p w14:paraId="424921A7" w14:textId="77777777" w:rsidR="00861D48" w:rsidRPr="00117E48" w:rsidRDefault="00861D4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118" w:type="dxa"/>
          <w:tcBorders>
            <w:bottom w:val="single" w:sz="2" w:space="0" w:color="B2071B"/>
          </w:tcBorders>
        </w:tcPr>
        <w:p w14:paraId="0A9CCE73" w14:textId="77777777" w:rsidR="00861D48" w:rsidRPr="0083322A" w:rsidRDefault="00861D48" w:rsidP="0083322A">
          <w:pPr>
            <w:jc w:val="left"/>
            <w:rPr>
              <w:rFonts w:ascii="Arial" w:hAnsi="Arial" w:cs="Arial"/>
              <w:i/>
              <w:color w:val="B2071B"/>
              <w:sz w:val="15"/>
              <w:szCs w:val="15"/>
              <w:lang w:val="en-US"/>
            </w:rPr>
          </w:pPr>
        </w:p>
      </w:tc>
      <w:tc>
        <w:tcPr>
          <w:tcW w:w="3868" w:type="dxa"/>
          <w:vMerge/>
          <w:tcBorders>
            <w:bottom w:val="single" w:sz="2" w:space="0" w:color="B2071B"/>
          </w:tcBorders>
        </w:tcPr>
        <w:p w14:paraId="3CA8DB5C" w14:textId="77777777" w:rsidR="00861D48" w:rsidRPr="001B6738" w:rsidRDefault="00861D48">
          <w:pPr>
            <w:ind w:left="744"/>
            <w:rPr>
              <w:lang w:val="en-US"/>
            </w:rPr>
          </w:pPr>
        </w:p>
      </w:tc>
    </w:tr>
  </w:tbl>
  <w:p w14:paraId="139B6FA8" w14:textId="77777777" w:rsidR="00861D48" w:rsidRPr="001B6738" w:rsidRDefault="00861D48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9pt" o:preferrelative="f" o:bullet="t">
        <v:imagedata r:id="rId1" o:title="romboCOL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4176D"/>
    <w:multiLevelType w:val="hybridMultilevel"/>
    <w:tmpl w:val="B7EEA554"/>
    <w:lvl w:ilvl="0" w:tplc="0410000B">
      <w:start w:val="1"/>
      <w:numFmt w:val="bullet"/>
      <w:lvlText w:val=""/>
      <w:lvlJc w:val="left"/>
      <w:pPr>
        <w:ind w:left="9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 w15:restartNumberingAfterBreak="0">
    <w:nsid w:val="083F0A9E"/>
    <w:multiLevelType w:val="hybridMultilevel"/>
    <w:tmpl w:val="FAC2AB50"/>
    <w:lvl w:ilvl="0" w:tplc="9DB0054C">
      <w:start w:val="1"/>
      <w:numFmt w:val="decimal"/>
      <w:lvlText w:val="%1."/>
      <w:lvlJc w:val="left"/>
      <w:pPr>
        <w:ind w:left="611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331" w:hanging="360"/>
      </w:pPr>
    </w:lvl>
    <w:lvl w:ilvl="2" w:tplc="0410001B" w:tentative="1">
      <w:start w:val="1"/>
      <w:numFmt w:val="lowerRoman"/>
      <w:lvlText w:val="%3."/>
      <w:lvlJc w:val="right"/>
      <w:pPr>
        <w:ind w:left="2051" w:hanging="180"/>
      </w:pPr>
    </w:lvl>
    <w:lvl w:ilvl="3" w:tplc="0410000F" w:tentative="1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91" w:hanging="360"/>
      </w:pPr>
    </w:lvl>
    <w:lvl w:ilvl="5" w:tplc="0410001B" w:tentative="1">
      <w:start w:val="1"/>
      <w:numFmt w:val="lowerRoman"/>
      <w:lvlText w:val="%6."/>
      <w:lvlJc w:val="right"/>
      <w:pPr>
        <w:ind w:left="4211" w:hanging="180"/>
      </w:pPr>
    </w:lvl>
    <w:lvl w:ilvl="6" w:tplc="0410000F" w:tentative="1">
      <w:start w:val="1"/>
      <w:numFmt w:val="decimal"/>
      <w:lvlText w:val="%7."/>
      <w:lvlJc w:val="left"/>
      <w:pPr>
        <w:ind w:left="4931" w:hanging="360"/>
      </w:pPr>
    </w:lvl>
    <w:lvl w:ilvl="7" w:tplc="04100019" w:tentative="1">
      <w:start w:val="1"/>
      <w:numFmt w:val="lowerLetter"/>
      <w:lvlText w:val="%8."/>
      <w:lvlJc w:val="left"/>
      <w:pPr>
        <w:ind w:left="5651" w:hanging="360"/>
      </w:pPr>
    </w:lvl>
    <w:lvl w:ilvl="8" w:tplc="0410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17484BCE"/>
    <w:multiLevelType w:val="hybridMultilevel"/>
    <w:tmpl w:val="AD08B630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1A03260F"/>
    <w:multiLevelType w:val="hybridMultilevel"/>
    <w:tmpl w:val="22880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193A"/>
    <w:multiLevelType w:val="hybridMultilevel"/>
    <w:tmpl w:val="F58E1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31ED"/>
    <w:multiLevelType w:val="hybridMultilevel"/>
    <w:tmpl w:val="2AB25014"/>
    <w:lvl w:ilvl="0" w:tplc="9DB0054C">
      <w:start w:val="1"/>
      <w:numFmt w:val="decimal"/>
      <w:lvlText w:val="%1."/>
      <w:lvlJc w:val="left"/>
      <w:pPr>
        <w:ind w:left="611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331" w:hanging="360"/>
      </w:pPr>
    </w:lvl>
    <w:lvl w:ilvl="2" w:tplc="0410001B" w:tentative="1">
      <w:start w:val="1"/>
      <w:numFmt w:val="lowerRoman"/>
      <w:lvlText w:val="%3."/>
      <w:lvlJc w:val="right"/>
      <w:pPr>
        <w:ind w:left="2051" w:hanging="180"/>
      </w:pPr>
    </w:lvl>
    <w:lvl w:ilvl="3" w:tplc="0410000F" w:tentative="1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91" w:hanging="360"/>
      </w:pPr>
    </w:lvl>
    <w:lvl w:ilvl="5" w:tplc="0410001B" w:tentative="1">
      <w:start w:val="1"/>
      <w:numFmt w:val="lowerRoman"/>
      <w:lvlText w:val="%6."/>
      <w:lvlJc w:val="right"/>
      <w:pPr>
        <w:ind w:left="4211" w:hanging="180"/>
      </w:pPr>
    </w:lvl>
    <w:lvl w:ilvl="6" w:tplc="0410000F" w:tentative="1">
      <w:start w:val="1"/>
      <w:numFmt w:val="decimal"/>
      <w:lvlText w:val="%7."/>
      <w:lvlJc w:val="left"/>
      <w:pPr>
        <w:ind w:left="4931" w:hanging="360"/>
      </w:pPr>
    </w:lvl>
    <w:lvl w:ilvl="7" w:tplc="04100019" w:tentative="1">
      <w:start w:val="1"/>
      <w:numFmt w:val="lowerLetter"/>
      <w:lvlText w:val="%8."/>
      <w:lvlJc w:val="left"/>
      <w:pPr>
        <w:ind w:left="5651" w:hanging="360"/>
      </w:pPr>
    </w:lvl>
    <w:lvl w:ilvl="8" w:tplc="0410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3EC42A12"/>
    <w:multiLevelType w:val="hybridMultilevel"/>
    <w:tmpl w:val="571889A8"/>
    <w:lvl w:ilvl="0" w:tplc="0410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432659F1"/>
    <w:multiLevelType w:val="hybridMultilevel"/>
    <w:tmpl w:val="63BCC0F6"/>
    <w:lvl w:ilvl="0" w:tplc="627CC5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E2B03"/>
    <w:multiLevelType w:val="hybridMultilevel"/>
    <w:tmpl w:val="49523C44"/>
    <w:lvl w:ilvl="0" w:tplc="7650537A">
      <w:start w:val="1"/>
      <w:numFmt w:val="lowerLetter"/>
      <w:lvlText w:val="%1."/>
      <w:lvlJc w:val="left"/>
      <w:pPr>
        <w:ind w:left="969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0" w15:restartNumberingAfterBreak="0">
    <w:nsid w:val="54644542"/>
    <w:multiLevelType w:val="hybridMultilevel"/>
    <w:tmpl w:val="D9C84A34"/>
    <w:lvl w:ilvl="0" w:tplc="0BDEAD54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9" w:hanging="360"/>
      </w:pPr>
    </w:lvl>
    <w:lvl w:ilvl="2" w:tplc="0410001B" w:tentative="1">
      <w:start w:val="1"/>
      <w:numFmt w:val="lowerRoman"/>
      <w:lvlText w:val="%3."/>
      <w:lvlJc w:val="right"/>
      <w:pPr>
        <w:ind w:left="2049" w:hanging="180"/>
      </w:pPr>
    </w:lvl>
    <w:lvl w:ilvl="3" w:tplc="0410000F" w:tentative="1">
      <w:start w:val="1"/>
      <w:numFmt w:val="decimal"/>
      <w:lvlText w:val="%4."/>
      <w:lvlJc w:val="left"/>
      <w:pPr>
        <w:ind w:left="2769" w:hanging="360"/>
      </w:pPr>
    </w:lvl>
    <w:lvl w:ilvl="4" w:tplc="04100019" w:tentative="1">
      <w:start w:val="1"/>
      <w:numFmt w:val="lowerLetter"/>
      <w:lvlText w:val="%5."/>
      <w:lvlJc w:val="left"/>
      <w:pPr>
        <w:ind w:left="3489" w:hanging="360"/>
      </w:pPr>
    </w:lvl>
    <w:lvl w:ilvl="5" w:tplc="0410001B" w:tentative="1">
      <w:start w:val="1"/>
      <w:numFmt w:val="lowerRoman"/>
      <w:lvlText w:val="%6."/>
      <w:lvlJc w:val="right"/>
      <w:pPr>
        <w:ind w:left="4209" w:hanging="180"/>
      </w:pPr>
    </w:lvl>
    <w:lvl w:ilvl="6" w:tplc="0410000F" w:tentative="1">
      <w:start w:val="1"/>
      <w:numFmt w:val="decimal"/>
      <w:lvlText w:val="%7."/>
      <w:lvlJc w:val="left"/>
      <w:pPr>
        <w:ind w:left="4929" w:hanging="360"/>
      </w:pPr>
    </w:lvl>
    <w:lvl w:ilvl="7" w:tplc="04100019" w:tentative="1">
      <w:start w:val="1"/>
      <w:numFmt w:val="lowerLetter"/>
      <w:lvlText w:val="%8."/>
      <w:lvlJc w:val="left"/>
      <w:pPr>
        <w:ind w:left="5649" w:hanging="360"/>
      </w:pPr>
    </w:lvl>
    <w:lvl w:ilvl="8" w:tplc="0410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1" w15:restartNumberingAfterBreak="0">
    <w:nsid w:val="56733514"/>
    <w:multiLevelType w:val="hybridMultilevel"/>
    <w:tmpl w:val="8730E51A"/>
    <w:lvl w:ilvl="0" w:tplc="627CC532">
      <w:start w:val="1"/>
      <w:numFmt w:val="bullet"/>
      <w:lvlText w:val="-"/>
      <w:lvlJc w:val="left"/>
      <w:pPr>
        <w:ind w:left="9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576A555E"/>
    <w:multiLevelType w:val="multilevel"/>
    <w:tmpl w:val="6700E7B6"/>
    <w:styleLink w:val="WW8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4857DC7"/>
    <w:multiLevelType w:val="hybridMultilevel"/>
    <w:tmpl w:val="096A7CBC"/>
    <w:lvl w:ilvl="0" w:tplc="B8ECBDF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91BC41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47194"/>
    <w:multiLevelType w:val="hybridMultilevel"/>
    <w:tmpl w:val="34D2E138"/>
    <w:lvl w:ilvl="0" w:tplc="ACC0F682">
      <w:start w:val="1"/>
      <w:numFmt w:val="lowerLetter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82127E5A">
      <w:numFmt w:val="bullet"/>
      <w:lvlText w:val="•"/>
      <w:lvlJc w:val="left"/>
      <w:pPr>
        <w:ind w:left="1874" w:hanging="360"/>
      </w:pPr>
      <w:rPr>
        <w:rFonts w:hint="default"/>
        <w:lang w:val="it-IT" w:eastAsia="it-IT" w:bidi="it-IT"/>
      </w:rPr>
    </w:lvl>
    <w:lvl w:ilvl="2" w:tplc="EA7E6DF8">
      <w:numFmt w:val="bullet"/>
      <w:lvlText w:val="•"/>
      <w:lvlJc w:val="left"/>
      <w:pPr>
        <w:ind w:left="2788" w:hanging="360"/>
      </w:pPr>
      <w:rPr>
        <w:rFonts w:hint="default"/>
        <w:lang w:val="it-IT" w:eastAsia="it-IT" w:bidi="it-IT"/>
      </w:rPr>
    </w:lvl>
    <w:lvl w:ilvl="3" w:tplc="1AAA47F6">
      <w:numFmt w:val="bullet"/>
      <w:lvlText w:val="•"/>
      <w:lvlJc w:val="left"/>
      <w:pPr>
        <w:ind w:left="3702" w:hanging="360"/>
      </w:pPr>
      <w:rPr>
        <w:rFonts w:hint="default"/>
        <w:lang w:val="it-IT" w:eastAsia="it-IT" w:bidi="it-IT"/>
      </w:rPr>
    </w:lvl>
    <w:lvl w:ilvl="4" w:tplc="F8AEE52E">
      <w:numFmt w:val="bullet"/>
      <w:lvlText w:val="•"/>
      <w:lvlJc w:val="left"/>
      <w:pPr>
        <w:ind w:left="4616" w:hanging="360"/>
      </w:pPr>
      <w:rPr>
        <w:rFonts w:hint="default"/>
        <w:lang w:val="it-IT" w:eastAsia="it-IT" w:bidi="it-IT"/>
      </w:rPr>
    </w:lvl>
    <w:lvl w:ilvl="5" w:tplc="B9AC8D0A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1D82653E">
      <w:numFmt w:val="bullet"/>
      <w:lvlText w:val="•"/>
      <w:lvlJc w:val="left"/>
      <w:pPr>
        <w:ind w:left="6444" w:hanging="360"/>
      </w:pPr>
      <w:rPr>
        <w:rFonts w:hint="default"/>
        <w:lang w:val="it-IT" w:eastAsia="it-IT" w:bidi="it-IT"/>
      </w:rPr>
    </w:lvl>
    <w:lvl w:ilvl="7" w:tplc="90A20CE2">
      <w:numFmt w:val="bullet"/>
      <w:lvlText w:val="•"/>
      <w:lvlJc w:val="left"/>
      <w:pPr>
        <w:ind w:left="7358" w:hanging="360"/>
      </w:pPr>
      <w:rPr>
        <w:rFonts w:hint="default"/>
        <w:lang w:val="it-IT" w:eastAsia="it-IT" w:bidi="it-IT"/>
      </w:rPr>
    </w:lvl>
    <w:lvl w:ilvl="8" w:tplc="81204B16">
      <w:numFmt w:val="bullet"/>
      <w:lvlText w:val="•"/>
      <w:lvlJc w:val="left"/>
      <w:pPr>
        <w:ind w:left="8272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68C34A0B"/>
    <w:multiLevelType w:val="hybridMultilevel"/>
    <w:tmpl w:val="7D022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45A37"/>
    <w:multiLevelType w:val="hybridMultilevel"/>
    <w:tmpl w:val="22880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2"/>
    <w:lvlOverride w:ilvl="0">
      <w:lvl w:ilvl="0">
        <w:start w:val="1"/>
        <w:numFmt w:val="lowerLetter"/>
        <w:lvlText w:val="%1)"/>
        <w:lvlJc w:val="left"/>
      </w:lvl>
    </w:lvlOverride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16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32"/>
    <w:rsid w:val="000043C8"/>
    <w:rsid w:val="000070DD"/>
    <w:rsid w:val="00027EF9"/>
    <w:rsid w:val="0004328F"/>
    <w:rsid w:val="00053971"/>
    <w:rsid w:val="00061760"/>
    <w:rsid w:val="000663DC"/>
    <w:rsid w:val="000773F9"/>
    <w:rsid w:val="00091B92"/>
    <w:rsid w:val="000A3155"/>
    <w:rsid w:val="000B2ED9"/>
    <w:rsid w:val="000D1764"/>
    <w:rsid w:val="000D671F"/>
    <w:rsid w:val="000F1B65"/>
    <w:rsid w:val="00111C25"/>
    <w:rsid w:val="00123D87"/>
    <w:rsid w:val="00171878"/>
    <w:rsid w:val="00182E7D"/>
    <w:rsid w:val="001843A2"/>
    <w:rsid w:val="00184C7D"/>
    <w:rsid w:val="001979E9"/>
    <w:rsid w:val="001B6738"/>
    <w:rsid w:val="001D6313"/>
    <w:rsid w:val="001E1E52"/>
    <w:rsid w:val="00211E34"/>
    <w:rsid w:val="0021449D"/>
    <w:rsid w:val="002200F0"/>
    <w:rsid w:val="002226B9"/>
    <w:rsid w:val="00223A77"/>
    <w:rsid w:val="002451DE"/>
    <w:rsid w:val="002460AA"/>
    <w:rsid w:val="00292F69"/>
    <w:rsid w:val="00294BDB"/>
    <w:rsid w:val="002B724D"/>
    <w:rsid w:val="002E5964"/>
    <w:rsid w:val="002E5A16"/>
    <w:rsid w:val="002E6986"/>
    <w:rsid w:val="002F0C8C"/>
    <w:rsid w:val="00316D1B"/>
    <w:rsid w:val="00324F99"/>
    <w:rsid w:val="00325A47"/>
    <w:rsid w:val="00331B09"/>
    <w:rsid w:val="003459CD"/>
    <w:rsid w:val="003548B2"/>
    <w:rsid w:val="0036514D"/>
    <w:rsid w:val="00366F09"/>
    <w:rsid w:val="0037393B"/>
    <w:rsid w:val="00377A7B"/>
    <w:rsid w:val="00381971"/>
    <w:rsid w:val="003957FC"/>
    <w:rsid w:val="003A7E67"/>
    <w:rsid w:val="003F7A18"/>
    <w:rsid w:val="003F7DDD"/>
    <w:rsid w:val="0040004A"/>
    <w:rsid w:val="00402199"/>
    <w:rsid w:val="00412D0E"/>
    <w:rsid w:val="00414494"/>
    <w:rsid w:val="00416127"/>
    <w:rsid w:val="00434EF6"/>
    <w:rsid w:val="00435006"/>
    <w:rsid w:val="00467250"/>
    <w:rsid w:val="004738C1"/>
    <w:rsid w:val="004949D6"/>
    <w:rsid w:val="004B7AB3"/>
    <w:rsid w:val="004D3DE5"/>
    <w:rsid w:val="004E21BD"/>
    <w:rsid w:val="004E2C4F"/>
    <w:rsid w:val="004F25A8"/>
    <w:rsid w:val="00501CF0"/>
    <w:rsid w:val="00506D03"/>
    <w:rsid w:val="005402B1"/>
    <w:rsid w:val="00545204"/>
    <w:rsid w:val="00545B8D"/>
    <w:rsid w:val="0056423E"/>
    <w:rsid w:val="005835E0"/>
    <w:rsid w:val="00594C71"/>
    <w:rsid w:val="005C39DD"/>
    <w:rsid w:val="005D1C94"/>
    <w:rsid w:val="005E208A"/>
    <w:rsid w:val="005E4F89"/>
    <w:rsid w:val="005F27C0"/>
    <w:rsid w:val="005F620C"/>
    <w:rsid w:val="0063201B"/>
    <w:rsid w:val="00660BFF"/>
    <w:rsid w:val="00672569"/>
    <w:rsid w:val="00686E42"/>
    <w:rsid w:val="006A081F"/>
    <w:rsid w:val="006A3D27"/>
    <w:rsid w:val="006A4C5F"/>
    <w:rsid w:val="006D0CAC"/>
    <w:rsid w:val="006D6E18"/>
    <w:rsid w:val="007155AD"/>
    <w:rsid w:val="007235C6"/>
    <w:rsid w:val="007450B8"/>
    <w:rsid w:val="00746766"/>
    <w:rsid w:val="00772F4A"/>
    <w:rsid w:val="007839D4"/>
    <w:rsid w:val="00785C46"/>
    <w:rsid w:val="00787F15"/>
    <w:rsid w:val="007B2507"/>
    <w:rsid w:val="00831E63"/>
    <w:rsid w:val="008322AA"/>
    <w:rsid w:val="0083322A"/>
    <w:rsid w:val="008338D7"/>
    <w:rsid w:val="00837A48"/>
    <w:rsid w:val="0084421F"/>
    <w:rsid w:val="00846AEC"/>
    <w:rsid w:val="00861D48"/>
    <w:rsid w:val="008635D2"/>
    <w:rsid w:val="00885D5C"/>
    <w:rsid w:val="008A3257"/>
    <w:rsid w:val="008D745A"/>
    <w:rsid w:val="008E7734"/>
    <w:rsid w:val="008F3A9A"/>
    <w:rsid w:val="008F5AE7"/>
    <w:rsid w:val="00904320"/>
    <w:rsid w:val="0090567E"/>
    <w:rsid w:val="00915728"/>
    <w:rsid w:val="00925F4E"/>
    <w:rsid w:val="00931861"/>
    <w:rsid w:val="00931DD2"/>
    <w:rsid w:val="0093634A"/>
    <w:rsid w:val="00942EA1"/>
    <w:rsid w:val="00947508"/>
    <w:rsid w:val="00950BCF"/>
    <w:rsid w:val="0096584A"/>
    <w:rsid w:val="00966FAF"/>
    <w:rsid w:val="00997473"/>
    <w:rsid w:val="009A5856"/>
    <w:rsid w:val="009D39AF"/>
    <w:rsid w:val="009E68CC"/>
    <w:rsid w:val="00A037B2"/>
    <w:rsid w:val="00A337BC"/>
    <w:rsid w:val="00A35F4C"/>
    <w:rsid w:val="00A46194"/>
    <w:rsid w:val="00A56F91"/>
    <w:rsid w:val="00AC7AE6"/>
    <w:rsid w:val="00AF1AED"/>
    <w:rsid w:val="00B03CF8"/>
    <w:rsid w:val="00B5085D"/>
    <w:rsid w:val="00B572AE"/>
    <w:rsid w:val="00B71452"/>
    <w:rsid w:val="00B75B53"/>
    <w:rsid w:val="00B8324A"/>
    <w:rsid w:val="00B854CF"/>
    <w:rsid w:val="00B94150"/>
    <w:rsid w:val="00BC08D8"/>
    <w:rsid w:val="00BD5BC8"/>
    <w:rsid w:val="00BE6BDC"/>
    <w:rsid w:val="00C424B4"/>
    <w:rsid w:val="00C50A14"/>
    <w:rsid w:val="00C727DB"/>
    <w:rsid w:val="00C8001F"/>
    <w:rsid w:val="00C84D5B"/>
    <w:rsid w:val="00C864C2"/>
    <w:rsid w:val="00C94F81"/>
    <w:rsid w:val="00CA0002"/>
    <w:rsid w:val="00CA5B48"/>
    <w:rsid w:val="00CC51EF"/>
    <w:rsid w:val="00CE20FE"/>
    <w:rsid w:val="00CE444B"/>
    <w:rsid w:val="00CF489A"/>
    <w:rsid w:val="00CF55EF"/>
    <w:rsid w:val="00D006CE"/>
    <w:rsid w:val="00D02759"/>
    <w:rsid w:val="00D07141"/>
    <w:rsid w:val="00D11818"/>
    <w:rsid w:val="00D17711"/>
    <w:rsid w:val="00D22A32"/>
    <w:rsid w:val="00D32232"/>
    <w:rsid w:val="00D33E1C"/>
    <w:rsid w:val="00D95320"/>
    <w:rsid w:val="00DB06ED"/>
    <w:rsid w:val="00DC2D40"/>
    <w:rsid w:val="00DC4393"/>
    <w:rsid w:val="00DD7346"/>
    <w:rsid w:val="00DE16C6"/>
    <w:rsid w:val="00DF0726"/>
    <w:rsid w:val="00DF312F"/>
    <w:rsid w:val="00DF6B4D"/>
    <w:rsid w:val="00E03319"/>
    <w:rsid w:val="00E12BC0"/>
    <w:rsid w:val="00E205EC"/>
    <w:rsid w:val="00E41805"/>
    <w:rsid w:val="00E42492"/>
    <w:rsid w:val="00E56DD1"/>
    <w:rsid w:val="00E628FB"/>
    <w:rsid w:val="00E70712"/>
    <w:rsid w:val="00E93DF7"/>
    <w:rsid w:val="00ED20B3"/>
    <w:rsid w:val="00ED386B"/>
    <w:rsid w:val="00EF4D93"/>
    <w:rsid w:val="00F00898"/>
    <w:rsid w:val="00F3031B"/>
    <w:rsid w:val="00F652E2"/>
    <w:rsid w:val="00F75F2B"/>
    <w:rsid w:val="00F777B4"/>
    <w:rsid w:val="00F94F70"/>
    <w:rsid w:val="00FD3872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2B406F82"/>
  <w15:chartTrackingRefBased/>
  <w15:docId w15:val="{8F83F7AC-7DA6-4C0A-89F0-C72E72E0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3322A"/>
    <w:pPr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F7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C8001F"/>
    <w:pPr>
      <w:keepNext/>
      <w:adjustRightInd w:val="0"/>
      <w:spacing w:before="134"/>
      <w:ind w:left="251" w:right="251"/>
      <w:outlineLvl w:val="3"/>
    </w:pPr>
    <w:rPr>
      <w:rFonts w:ascii="Arial" w:hAnsi="Arial"/>
      <w:b/>
      <w:color w:val="000000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C727DB"/>
    <w:rPr>
      <w:rFonts w:ascii="Arial" w:hAnsi="Arial" w:cs="Arial"/>
      <w:sz w:val="20"/>
      <w:szCs w:val="22"/>
      <w:lang w:eastAsia="it-I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character" w:styleId="Numeropagina">
    <w:name w:val="page number"/>
    <w:basedOn w:val="Carpredefinitoparagrafo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pPr>
      <w:spacing w:before="240" w:after="240"/>
    </w:pPr>
    <w:rPr>
      <w:rFonts w:cs="Times New Roman"/>
      <w:bCs/>
      <w:szCs w:val="20"/>
    </w:rPr>
  </w:style>
  <w:style w:type="paragraph" w:customStyle="1" w:styleId="Testolettera">
    <w:name w:val="Testo lettera"/>
    <w:rsid w:val="00E42492"/>
    <w:pPr>
      <w:ind w:firstLine="709"/>
      <w:jc w:val="both"/>
    </w:pPr>
    <w:rPr>
      <w:rFonts w:ascii="Arial" w:hAnsi="Arial"/>
      <w:sz w:val="24"/>
      <w:szCs w:val="24"/>
      <w:lang w:eastAsia="en-US"/>
    </w:rPr>
  </w:style>
  <w:style w:type="character" w:styleId="Collegamentoipertestuale">
    <w:name w:val="Hyperlink"/>
    <w:rsid w:val="00B9415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460AA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2460AA"/>
    <w:rPr>
      <w:rFonts w:ascii="Tahoma" w:hAnsi="Tahoma" w:cs="Tahoma"/>
      <w:sz w:val="16"/>
      <w:szCs w:val="16"/>
      <w:lang w:eastAsia="en-US"/>
    </w:rPr>
  </w:style>
  <w:style w:type="character" w:customStyle="1" w:styleId="Titolo4Carattere">
    <w:name w:val="Titolo 4 Carattere"/>
    <w:link w:val="Titolo4"/>
    <w:rsid w:val="00C8001F"/>
    <w:rPr>
      <w:rFonts w:ascii="Arial" w:hAnsi="Arial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8001F"/>
    <w:pPr>
      <w:ind w:left="720"/>
      <w:contextualSpacing/>
      <w:jc w:val="left"/>
    </w:pPr>
  </w:style>
  <w:style w:type="numbering" w:customStyle="1" w:styleId="WW8Num27">
    <w:name w:val="WW8Num27"/>
    <w:basedOn w:val="Nessunelenco"/>
    <w:rsid w:val="00C8001F"/>
    <w:pPr>
      <w:numPr>
        <w:numId w:val="7"/>
      </w:numPr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31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931DD2"/>
    <w:rPr>
      <w:rFonts w:ascii="Courier New" w:hAnsi="Courier New" w:cs="Courier New"/>
    </w:rPr>
  </w:style>
  <w:style w:type="character" w:styleId="Collegamentovisitato">
    <w:name w:val="FollowedHyperlink"/>
    <w:rsid w:val="00381971"/>
    <w:rPr>
      <w:color w:val="954F72"/>
      <w:u w:val="single"/>
    </w:rPr>
  </w:style>
  <w:style w:type="character" w:styleId="Rimandocommento">
    <w:name w:val="annotation reference"/>
    <w:rsid w:val="0038197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197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8197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381971"/>
    <w:rPr>
      <w:b/>
      <w:bCs/>
    </w:rPr>
  </w:style>
  <w:style w:type="character" w:customStyle="1" w:styleId="SoggettocommentoCarattere">
    <w:name w:val="Soggetto commento Carattere"/>
    <w:link w:val="Soggettocommento"/>
    <w:rsid w:val="00381971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256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3F7A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F7A18"/>
    <w:pPr>
      <w:widowControl w:val="0"/>
      <w:autoSpaceDE w:val="0"/>
      <w:autoSpaceDN w:val="0"/>
      <w:jc w:val="left"/>
    </w:pPr>
    <w:rPr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7A18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udora\attach\carta_intestata_colore_rev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carta_intestata_colore_rev01</Template>
  <TotalTime>24</TotalTime>
  <Pages>2</Pages>
  <Words>369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Padova</Company>
  <LinksUpToDate>false</LinksUpToDate>
  <CharactersWithSpaces>3312</CharactersWithSpaces>
  <SharedDoc>false</SharedDoc>
  <HLinks>
    <vt:vector size="24" baseType="variant">
      <vt:variant>
        <vt:i4>7536694</vt:i4>
      </vt:variant>
      <vt:variant>
        <vt:i4>9</vt:i4>
      </vt:variant>
      <vt:variant>
        <vt:i4>0</vt:i4>
      </vt:variant>
      <vt:variant>
        <vt:i4>5</vt:i4>
      </vt:variant>
      <vt:variant>
        <vt:lpwstr>http://www.dicea.unipd.it/</vt:lpwstr>
      </vt:variant>
      <vt:variant>
        <vt:lpwstr/>
      </vt:variant>
      <vt:variant>
        <vt:i4>5111882</vt:i4>
      </vt:variant>
      <vt:variant>
        <vt:i4>6</vt:i4>
      </vt:variant>
      <vt:variant>
        <vt:i4>0</vt:i4>
      </vt:variant>
      <vt:variant>
        <vt:i4>5</vt:i4>
      </vt:variant>
      <vt:variant>
        <vt:lpwstr>https://apex.cca.unipd.it/pls/apex/f?p=394:10</vt:lpwstr>
      </vt:variant>
      <vt:variant>
        <vt:lpwstr/>
      </vt:variant>
      <vt:variant>
        <vt:i4>5111882</vt:i4>
      </vt:variant>
      <vt:variant>
        <vt:i4>3</vt:i4>
      </vt:variant>
      <vt:variant>
        <vt:i4>0</vt:i4>
      </vt:variant>
      <vt:variant>
        <vt:i4>5</vt:i4>
      </vt:variant>
      <vt:variant>
        <vt:lpwstr>https://apex.cca.unipd.it/pls/apex/f?p=394:10</vt:lpwstr>
      </vt:variant>
      <vt:variant>
        <vt:lpwstr/>
      </vt:variant>
      <vt:variant>
        <vt:i4>7536659</vt:i4>
      </vt:variant>
      <vt:variant>
        <vt:i4>0</vt:i4>
      </vt:variant>
      <vt:variant>
        <vt:i4>0</vt:i4>
      </vt:variant>
      <vt:variant>
        <vt:i4>5</vt:i4>
      </vt:variant>
      <vt:variant>
        <vt:lpwstr>mailto:direzione@dicea.unipd.it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bugno</dc:creator>
  <cp:keywords/>
  <cp:lastModifiedBy>Soriani Nicola</cp:lastModifiedBy>
  <cp:revision>20</cp:revision>
  <cp:lastPrinted>2021-06-10T08:39:00Z</cp:lastPrinted>
  <dcterms:created xsi:type="dcterms:W3CDTF">2022-06-14T08:41:00Z</dcterms:created>
  <dcterms:modified xsi:type="dcterms:W3CDTF">2022-06-17T08:05:00Z</dcterms:modified>
</cp:coreProperties>
</file>